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insideH w:val="single" w:sz="4" w:space="0" w:color="auto"/>
        </w:tblBorders>
        <w:tblLook w:val="00A0"/>
      </w:tblPr>
      <w:tblGrid>
        <w:gridCol w:w="1440"/>
        <w:gridCol w:w="8640"/>
      </w:tblGrid>
      <w:tr w:rsidR="007D7ADF" w:rsidRPr="008F0F25" w:rsidTr="00D33E95">
        <w:trPr>
          <w:trHeight w:val="893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:rsidR="007D7ADF" w:rsidRPr="00160F67" w:rsidRDefault="007D7ADF" w:rsidP="00D33E95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160F67">
              <w:rPr>
                <w:rFonts w:ascii="Cambria" w:hAnsi="Cambria"/>
                <w:sz w:val="28"/>
                <w:szCs w:val="28"/>
                <w:lang w:val="uk-UA"/>
              </w:rPr>
              <w:t>Ректору Державного університету телекомунікацій</w:t>
            </w:r>
          </w:p>
          <w:p w:rsidR="007D7ADF" w:rsidRPr="008F0F25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7D7ADF" w:rsidRPr="008F0F25" w:rsidTr="00D33E95">
        <w:tc>
          <w:tcPr>
            <w:tcW w:w="1440" w:type="dxa"/>
            <w:tcBorders>
              <w:top w:val="nil"/>
              <w:bottom w:val="nil"/>
            </w:tcBorders>
          </w:tcPr>
          <w:p w:rsidR="007D7ADF" w:rsidRPr="00160F67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sz w:val="24"/>
                <w:szCs w:val="24"/>
                <w:lang w:val="uk-UA"/>
              </w:rPr>
              <w:t xml:space="preserve">вступника 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7D7ADF" w:rsidRPr="008F0F25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_____________________________________________________________________________________________</w:t>
            </w:r>
          </w:p>
        </w:tc>
      </w:tr>
      <w:tr w:rsidR="007D7ADF" w:rsidRPr="008F0F25" w:rsidTr="00D33E95">
        <w:tc>
          <w:tcPr>
            <w:tcW w:w="10080" w:type="dxa"/>
            <w:gridSpan w:val="2"/>
            <w:tcBorders>
              <w:top w:val="nil"/>
            </w:tcBorders>
          </w:tcPr>
          <w:p w:rsidR="007D7ADF" w:rsidRPr="00160F67" w:rsidRDefault="007D7ADF" w:rsidP="00D33E95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60F67">
              <w:rPr>
                <w:rFonts w:ascii="Cambria" w:hAnsi="Cambria"/>
                <w:sz w:val="20"/>
                <w:szCs w:val="20"/>
                <w:lang w:val="uk-UA"/>
              </w:rPr>
              <w:t>(прізвище, ім’я, по батькові)</w:t>
            </w:r>
          </w:p>
        </w:tc>
      </w:tr>
    </w:tbl>
    <w:p w:rsidR="007D7ADF" w:rsidRDefault="007D7ADF" w:rsidP="00063965">
      <w:pPr>
        <w:rPr>
          <w:lang w:val="uk-UA"/>
        </w:rPr>
      </w:pPr>
    </w:p>
    <w:p w:rsidR="007D7ADF" w:rsidRDefault="007D7ADF" w:rsidP="00063965">
      <w:pPr>
        <w:pStyle w:val="NoSpacing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7D7ADF" w:rsidRPr="004B3BB1" w:rsidRDefault="007D7ADF" w:rsidP="00646977">
      <w:pPr>
        <w:pStyle w:val="NoSpacing"/>
        <w:ind w:firstLine="3600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 xml:space="preserve">  </w:t>
      </w:r>
      <w:r w:rsidRPr="004B3BB1">
        <w:rPr>
          <w:rFonts w:ascii="Cambria" w:hAnsi="Cambria"/>
          <w:b/>
          <w:sz w:val="28"/>
          <w:szCs w:val="28"/>
          <w:lang w:val="uk-UA"/>
        </w:rPr>
        <w:t>З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Я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В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</w:p>
    <w:p w:rsidR="007D7ADF" w:rsidRPr="004B3BB1" w:rsidRDefault="007D7ADF" w:rsidP="00063965">
      <w:pPr>
        <w:pStyle w:val="NoSpacing"/>
        <w:rPr>
          <w:rFonts w:ascii="Cambria" w:hAnsi="Cambria"/>
          <w:sz w:val="28"/>
          <w:szCs w:val="28"/>
          <w:lang w:val="uk-UA"/>
        </w:rPr>
      </w:pPr>
    </w:p>
    <w:tbl>
      <w:tblPr>
        <w:tblW w:w="0" w:type="auto"/>
        <w:tblInd w:w="-612" w:type="dxa"/>
        <w:tblLook w:val="00A0"/>
      </w:tblPr>
      <w:tblGrid>
        <w:gridCol w:w="10080"/>
      </w:tblGrid>
      <w:tr w:rsidR="007D7ADF" w:rsidRPr="00993C0C" w:rsidTr="00D33E95">
        <w:trPr>
          <w:trHeight w:val="405"/>
        </w:trPr>
        <w:tc>
          <w:tcPr>
            <w:tcW w:w="10080" w:type="dxa"/>
            <w:vAlign w:val="bottom"/>
          </w:tcPr>
          <w:p w:rsidR="007D7ADF" w:rsidRDefault="007D7ADF" w:rsidP="006E5982">
            <w:pPr>
              <w:pStyle w:val="NoSpacing"/>
              <w:spacing w:line="360" w:lineRule="auto"/>
              <w:ind w:firstLine="851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Прошу допустити мене до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участі в 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>конкурсно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му відборі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заочну/дистанційну форму навчання в Навчально-науковому інституті післядипломної освіти за програмою перепідготовки спеціаліста: </w:t>
            </w:r>
          </w:p>
          <w:p w:rsidR="007D7ADF" w:rsidRPr="00916353" w:rsidRDefault="007D7ADF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за 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спеціальніст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ю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72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Телекомунікації та радіотехніка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» </w:t>
            </w:r>
          </w:p>
          <w:p w:rsidR="007D7ADF" w:rsidRPr="00916353" w:rsidRDefault="007D7ADF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спеціалізація 7.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05090302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Телекомунікаційні системи та мережі»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 </w:t>
            </w:r>
          </w:p>
          <w:p w:rsidR="007D7ADF" w:rsidRDefault="007D7ADF" w:rsidP="00D33E9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основі здобутого ступеня/освітньо-кваліфікаційного рівня _________________________________ </w:t>
            </w:r>
          </w:p>
          <w:p w:rsidR="007D7ADF" w:rsidRDefault="007D7ADF" w:rsidP="00D33E95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     </w:t>
            </w: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бакалавр/спеціаліст/магістр</w:t>
            </w:r>
          </w:p>
          <w:p w:rsidR="007D7ADF" w:rsidRDefault="007D7ADF" w:rsidP="00D33E95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  <w:p w:rsidR="007D7ADF" w:rsidRDefault="007D7ADF" w:rsidP="00D33E9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b/>
                <w:sz w:val="24"/>
                <w:szCs w:val="24"/>
                <w:lang w:val="uk-UA"/>
              </w:rPr>
              <w:t>Про себе повідомляю</w:t>
            </w:r>
          </w:p>
          <w:p w:rsidR="007D7ADF" w:rsidRPr="00160F67" w:rsidRDefault="007D7ADF" w:rsidP="00D33E9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Закінчив(ла) _____________________________________________________________________________________________ </w:t>
            </w:r>
          </w:p>
          <w:p w:rsidR="007D7ADF" w:rsidRDefault="007D7ADF" w:rsidP="00D33E9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_____________________________________________________________________________________________________________ </w:t>
            </w:r>
          </w:p>
          <w:p w:rsidR="007D7ADF" w:rsidRDefault="007D7ADF" w:rsidP="00D33E95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(найменування навчального закладу, рік закінчення)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6" style="position:absolute;margin-left:143.85pt;margin-top:2.95pt;width:9.15pt;height:9.25pt;z-index:251655168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Відзнака за навчання: є  -        диплом з відзнакою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Іноземна мова, яку вивчав (ла) ______________________________________________________________________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7" style="position:absolute;margin-left:297pt;margin-top:2.05pt;width:9.15pt;height:9.25pt;z-index:251656192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час навчання поселення в гуртожиток:  потребую -     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8" style="position:absolute;margin-left:453.6pt;margin-top:-.35pt;width:9pt;height:11.95pt;z-index:251659264"/>
              </w:pict>
            </w:r>
            <w:r>
              <w:rPr>
                <w:noProof/>
              </w:rPr>
              <w:pict>
                <v:rect id="_x0000_s1029" style="position:absolute;margin-left:408.6pt;margin-top:-.4pt;width:9pt;height:11.2pt;z-index:251658240"/>
              </w:pict>
            </w:r>
            <w:r>
              <w:rPr>
                <w:noProof/>
              </w:rPr>
              <w:pict>
                <v:rect id="_x0000_s1030" style="position:absolute;margin-left:156.6pt;margin-top:3.55pt;width:9.15pt;height:9.25pt;z-index:251657216"/>
              </w:pict>
            </w:r>
            <w:r>
              <w:rPr>
                <w:noProof/>
              </w:rPr>
              <w:pict>
                <v:rect id="_x0000_s1031" style="position:absolute;margin-left:210.6pt;margin-top:3.55pt;width:9.15pt;height:9.25pt;z-index:251660288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Громадянство України:  є  -        немає -          Країна ______________ Стать: чол.-         жін.-     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Дата і місце народження ______________________________________________________________________________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Місце проживання: індекс _____________ , область ____________________ , район ______________________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місто/ смт/село ___________________________________________________ , вулиця ___________________________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будинок ______________ , квартира ________________ , домашній, моб. телефон _______________________ 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Pr="006E5982" w:rsidRDefault="007D7ADF" w:rsidP="006E5982">
            <w:pPr>
              <w:pStyle w:val="NoSpacing"/>
              <w:jc w:val="both"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6E5982">
              <w:rPr>
                <w:rFonts w:ascii="Cambria" w:hAnsi="Cambria"/>
                <w:i/>
                <w:sz w:val="24"/>
                <w:szCs w:val="24"/>
                <w:lang w:val="uk-UA"/>
              </w:rPr>
              <w:t>Додаткова інформація</w:t>
            </w:r>
          </w:p>
          <w:p w:rsidR="007D7ADF" w:rsidRDefault="007D7ADF" w:rsidP="006E5982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Повідомлений(а), що подання мною недостовірних персональних даних, даних про особливі умови зарахування, здобуту раніше освіту є підставою для відрахування мене з числа слухачів ННІПО.</w:t>
            </w:r>
          </w:p>
          <w:p w:rsidR="007D7ADF" w:rsidRDefault="007D7ADF" w:rsidP="006E5982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З правилами прийому, ліцензією та сертифікатом про акредитацію обраної спеціальності ознайомлений(а).</w:t>
            </w: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D7ADF" w:rsidRDefault="007D7ADF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« ________ » ______________________ 20______ р.                                           _______________________________</w:t>
            </w:r>
          </w:p>
          <w:p w:rsidR="007D7ADF" w:rsidRPr="00916353" w:rsidRDefault="007D7ADF" w:rsidP="00D33E95">
            <w:pPr>
              <w:pStyle w:val="NoSpacing"/>
              <w:spacing w:line="360" w:lineRule="auto"/>
              <w:ind w:firstLine="7092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916353">
              <w:rPr>
                <w:rFonts w:ascii="Cambria" w:hAnsi="Cambria"/>
                <w:i/>
                <w:sz w:val="20"/>
                <w:szCs w:val="20"/>
                <w:lang w:val="uk-UA"/>
              </w:rPr>
              <w:t xml:space="preserve">          (підпис)</w:t>
            </w:r>
          </w:p>
        </w:tc>
      </w:tr>
    </w:tbl>
    <w:p w:rsidR="007D7ADF" w:rsidRPr="004B3BB1" w:rsidRDefault="007D7ADF" w:rsidP="004B3BB1">
      <w:pPr>
        <w:pStyle w:val="NoSpacing"/>
        <w:rPr>
          <w:rFonts w:ascii="Cambria" w:hAnsi="Cambria"/>
          <w:sz w:val="28"/>
          <w:szCs w:val="28"/>
          <w:lang w:val="uk-UA"/>
        </w:rPr>
      </w:pPr>
    </w:p>
    <w:sectPr w:rsidR="007D7ADF" w:rsidRPr="004B3BB1" w:rsidSect="00D5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B1"/>
    <w:rsid w:val="00063965"/>
    <w:rsid w:val="00160F67"/>
    <w:rsid w:val="001A0C6F"/>
    <w:rsid w:val="001B3331"/>
    <w:rsid w:val="002211D6"/>
    <w:rsid w:val="00354B10"/>
    <w:rsid w:val="00387768"/>
    <w:rsid w:val="003A7DC9"/>
    <w:rsid w:val="003F79E6"/>
    <w:rsid w:val="00453F6D"/>
    <w:rsid w:val="00462C26"/>
    <w:rsid w:val="004A14BB"/>
    <w:rsid w:val="004B3BB1"/>
    <w:rsid w:val="004C4BAF"/>
    <w:rsid w:val="00592CB4"/>
    <w:rsid w:val="005D59D3"/>
    <w:rsid w:val="00646977"/>
    <w:rsid w:val="006E5982"/>
    <w:rsid w:val="007A1DC7"/>
    <w:rsid w:val="007D7ADF"/>
    <w:rsid w:val="0081762D"/>
    <w:rsid w:val="008852C9"/>
    <w:rsid w:val="008E6CA5"/>
    <w:rsid w:val="008F0F25"/>
    <w:rsid w:val="00916353"/>
    <w:rsid w:val="009163B9"/>
    <w:rsid w:val="00993C0C"/>
    <w:rsid w:val="00AE1B87"/>
    <w:rsid w:val="00AE3B91"/>
    <w:rsid w:val="00C14B1D"/>
    <w:rsid w:val="00C25129"/>
    <w:rsid w:val="00CF586E"/>
    <w:rsid w:val="00D33E95"/>
    <w:rsid w:val="00D51CB3"/>
    <w:rsid w:val="00D7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3BB1"/>
  </w:style>
  <w:style w:type="table" w:styleId="TableGrid">
    <w:name w:val="Table Grid"/>
    <w:basedOn w:val="TableNormal"/>
    <w:uiPriority w:val="99"/>
    <w:rsid w:val="004B3B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317</Words>
  <Characters>1812</Characters>
  <Application>Microsoft Office Outlook</Application>
  <DocSecurity>0</DocSecurity>
  <Lines>0</Lines>
  <Paragraphs>0</Paragraphs>
  <ScaleCrop>false</ScaleCrop>
  <Company>duikt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duikt</dc:creator>
  <cp:keywords/>
  <dc:description/>
  <cp:lastModifiedBy>РОМАН</cp:lastModifiedBy>
  <cp:revision>16</cp:revision>
  <cp:lastPrinted>2016-03-23T07:58:00Z</cp:lastPrinted>
  <dcterms:created xsi:type="dcterms:W3CDTF">2012-05-03T12:47:00Z</dcterms:created>
  <dcterms:modified xsi:type="dcterms:W3CDTF">2016-03-23T11:31:00Z</dcterms:modified>
</cp:coreProperties>
</file>