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insideH w:val="single" w:sz="4" w:space="0" w:color="auto"/>
        </w:tblBorders>
        <w:tblLook w:val="00A0"/>
      </w:tblPr>
      <w:tblGrid>
        <w:gridCol w:w="1440"/>
        <w:gridCol w:w="8640"/>
      </w:tblGrid>
      <w:tr w:rsidR="00BE0BE3" w:rsidRPr="008F0F25" w:rsidTr="00D33E95">
        <w:trPr>
          <w:trHeight w:val="893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:rsidR="00BE0BE3" w:rsidRPr="00160F67" w:rsidRDefault="00BE0BE3" w:rsidP="00D33E95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160F67">
              <w:rPr>
                <w:rFonts w:ascii="Cambria" w:hAnsi="Cambria"/>
                <w:sz w:val="28"/>
                <w:szCs w:val="28"/>
                <w:lang w:val="uk-UA"/>
              </w:rPr>
              <w:t>Ректору Державного університету телекомунікацій</w:t>
            </w:r>
          </w:p>
          <w:p w:rsidR="00BE0BE3" w:rsidRPr="008F0F25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E0BE3" w:rsidRPr="008F0F25" w:rsidTr="00D33E95">
        <w:tc>
          <w:tcPr>
            <w:tcW w:w="1440" w:type="dxa"/>
            <w:tcBorders>
              <w:top w:val="nil"/>
              <w:bottom w:val="nil"/>
            </w:tcBorders>
          </w:tcPr>
          <w:p w:rsidR="00BE0BE3" w:rsidRPr="00160F67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 w:rsidRPr="00160F67">
              <w:rPr>
                <w:rFonts w:ascii="Cambria" w:hAnsi="Cambria"/>
                <w:sz w:val="24"/>
                <w:szCs w:val="24"/>
                <w:lang w:val="uk-UA"/>
              </w:rPr>
              <w:t xml:space="preserve">вступника 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BE0BE3" w:rsidRPr="008F0F25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_____________________________________________________________________________________________</w:t>
            </w:r>
          </w:p>
        </w:tc>
      </w:tr>
      <w:tr w:rsidR="00BE0BE3" w:rsidRPr="008F0F25" w:rsidTr="00D33E95">
        <w:tc>
          <w:tcPr>
            <w:tcW w:w="10080" w:type="dxa"/>
            <w:gridSpan w:val="2"/>
            <w:tcBorders>
              <w:top w:val="nil"/>
            </w:tcBorders>
          </w:tcPr>
          <w:p w:rsidR="00BE0BE3" w:rsidRPr="00160F67" w:rsidRDefault="00BE0BE3" w:rsidP="00D33E95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60F67">
              <w:rPr>
                <w:rFonts w:ascii="Cambria" w:hAnsi="Cambria"/>
                <w:sz w:val="20"/>
                <w:szCs w:val="20"/>
                <w:lang w:val="uk-UA"/>
              </w:rPr>
              <w:t>(прізвище, ім’я, по батькові)</w:t>
            </w:r>
          </w:p>
        </w:tc>
      </w:tr>
    </w:tbl>
    <w:p w:rsidR="00BE0BE3" w:rsidRDefault="00BE0BE3" w:rsidP="00D533EB">
      <w:pPr>
        <w:rPr>
          <w:lang w:val="uk-UA"/>
        </w:rPr>
      </w:pPr>
    </w:p>
    <w:p w:rsidR="00BE0BE3" w:rsidRDefault="00BE0BE3" w:rsidP="00D533EB">
      <w:pPr>
        <w:pStyle w:val="NoSpacing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BE0BE3" w:rsidRPr="004B3BB1" w:rsidRDefault="00BE0BE3" w:rsidP="00465137">
      <w:pPr>
        <w:pStyle w:val="NoSpacing"/>
        <w:ind w:firstLine="3600"/>
        <w:rPr>
          <w:rFonts w:ascii="Cambria" w:hAnsi="Cambria"/>
          <w:b/>
          <w:sz w:val="28"/>
          <w:szCs w:val="28"/>
          <w:lang w:val="uk-UA"/>
        </w:rPr>
      </w:pPr>
      <w:r w:rsidRPr="004B3BB1">
        <w:rPr>
          <w:rFonts w:ascii="Cambria" w:hAnsi="Cambria"/>
          <w:b/>
          <w:sz w:val="28"/>
          <w:szCs w:val="28"/>
          <w:lang w:val="uk-UA"/>
        </w:rPr>
        <w:t>З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А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Я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В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А</w:t>
      </w:r>
    </w:p>
    <w:p w:rsidR="00BE0BE3" w:rsidRPr="004B3BB1" w:rsidRDefault="00BE0BE3" w:rsidP="00D533EB">
      <w:pPr>
        <w:pStyle w:val="NoSpacing"/>
        <w:rPr>
          <w:rFonts w:ascii="Cambria" w:hAnsi="Cambria"/>
          <w:sz w:val="28"/>
          <w:szCs w:val="28"/>
          <w:lang w:val="uk-UA"/>
        </w:rPr>
      </w:pPr>
    </w:p>
    <w:tbl>
      <w:tblPr>
        <w:tblW w:w="0" w:type="auto"/>
        <w:tblInd w:w="-612" w:type="dxa"/>
        <w:tblLook w:val="00A0"/>
      </w:tblPr>
      <w:tblGrid>
        <w:gridCol w:w="10080"/>
      </w:tblGrid>
      <w:tr w:rsidR="00BE0BE3" w:rsidRPr="00993C0C" w:rsidTr="00D33E95">
        <w:trPr>
          <w:trHeight w:val="405"/>
        </w:trPr>
        <w:tc>
          <w:tcPr>
            <w:tcW w:w="10080" w:type="dxa"/>
            <w:vAlign w:val="bottom"/>
          </w:tcPr>
          <w:p w:rsidR="00BE0BE3" w:rsidRDefault="00BE0BE3" w:rsidP="00465137">
            <w:pPr>
              <w:pStyle w:val="NoSpacing"/>
              <w:spacing w:line="360" w:lineRule="auto"/>
              <w:ind w:firstLine="851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 xml:space="preserve">Прошу допустити мене до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участі в </w:t>
            </w: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>конкурсно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му відборі</w:t>
            </w: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заочну/дистанційну форму навчання в Навчально-науковому інституті післядипломної освіти за програмою перепідготовки спеціаліста: </w:t>
            </w:r>
          </w:p>
          <w:p w:rsidR="00BE0BE3" w:rsidRPr="00916353" w:rsidRDefault="00BE0BE3" w:rsidP="00D33E95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за 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спеціальніст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ю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073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Менеджмент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» </w:t>
            </w:r>
          </w:p>
          <w:p w:rsidR="00BE0BE3" w:rsidRPr="00916353" w:rsidRDefault="00BE0BE3" w:rsidP="00D33E95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спеціалізація 7.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03060101 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Менеджмент організацій і адміністрування»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 </w:t>
            </w:r>
          </w:p>
          <w:p w:rsidR="00BE0BE3" w:rsidRDefault="00BE0BE3" w:rsidP="00D33E95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основі здобутого ступеня/освітньо-кваліфікаційного рівня _________________________________ </w:t>
            </w:r>
          </w:p>
          <w:p w:rsidR="00BE0BE3" w:rsidRDefault="00BE0BE3" w:rsidP="00D33E95">
            <w:pPr>
              <w:pStyle w:val="NoSpacing"/>
              <w:ind w:firstLine="666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     </w:t>
            </w:r>
            <w:r w:rsidRPr="00993C0C">
              <w:rPr>
                <w:rFonts w:ascii="Cambria" w:hAnsi="Cambria"/>
                <w:sz w:val="20"/>
                <w:szCs w:val="20"/>
                <w:lang w:val="uk-UA"/>
              </w:rPr>
              <w:t>бакалавр/спеціаліст/магістр</w:t>
            </w:r>
          </w:p>
          <w:p w:rsidR="00BE0BE3" w:rsidRDefault="00BE0BE3" w:rsidP="00D33E95">
            <w:pPr>
              <w:pStyle w:val="NoSpacing"/>
              <w:ind w:firstLine="666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  <w:p w:rsidR="00BE0BE3" w:rsidRDefault="00BE0BE3" w:rsidP="00D33E95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160F67">
              <w:rPr>
                <w:rFonts w:ascii="Cambria" w:hAnsi="Cambria"/>
                <w:b/>
                <w:sz w:val="24"/>
                <w:szCs w:val="24"/>
                <w:lang w:val="uk-UA"/>
              </w:rPr>
              <w:t>Про себе повідомляю</w:t>
            </w:r>
          </w:p>
          <w:p w:rsidR="00BE0BE3" w:rsidRPr="00160F67" w:rsidRDefault="00BE0BE3" w:rsidP="00D33E95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Закінчив(ла) _____________________________________________________________________________________________ </w:t>
            </w:r>
          </w:p>
          <w:p w:rsidR="00BE0BE3" w:rsidRDefault="00BE0BE3" w:rsidP="00D33E95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_____________________________________________________________________________________________________________ </w:t>
            </w:r>
          </w:p>
          <w:p w:rsidR="00BE0BE3" w:rsidRDefault="00BE0BE3" w:rsidP="00D33E95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993C0C">
              <w:rPr>
                <w:rFonts w:ascii="Cambria" w:hAnsi="Cambria"/>
                <w:sz w:val="20"/>
                <w:szCs w:val="20"/>
                <w:lang w:val="uk-UA"/>
              </w:rPr>
              <w:t>(найменування навчального закладу, рік закінчення)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6" style="position:absolute;margin-left:143.85pt;margin-top:2.95pt;width:9.15pt;height:9.25pt;z-index:251655168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Відзнака за навчання: є  -        диплом з відзнакою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Іноземна мова, яку вивчав (ла) ______________________________________________________________________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7" style="position:absolute;margin-left:297pt;margin-top:2.05pt;width:9.15pt;height:9.25pt;z-index:251656192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час навчання поселення в гуртожиток:  потребую -     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8" style="position:absolute;margin-left:435.6pt;margin-top:2.55pt;width:9pt;height:11.95pt;z-index:251660288"/>
              </w:pict>
            </w:r>
            <w:r>
              <w:rPr>
                <w:noProof/>
              </w:rPr>
              <w:pict>
                <v:rect id="_x0000_s1029" style="position:absolute;margin-left:390.6pt;margin-top:2.8pt;width:9pt;height:11.2pt;z-index:251659264"/>
              </w:pict>
            </w:r>
            <w:r>
              <w:rPr>
                <w:noProof/>
              </w:rPr>
              <w:pict>
                <v:rect id="_x0000_s1030" style="position:absolute;margin-left:206.85pt;margin-top:5.75pt;width:9.15pt;height:9.25pt;z-index:251658240"/>
              </w:pict>
            </w:r>
            <w:r>
              <w:rPr>
                <w:noProof/>
              </w:rPr>
              <w:pict>
                <v:rect id="_x0000_s1031" style="position:absolute;margin-left:152.85pt;margin-top:5.75pt;width:9.15pt;height:9.25pt;z-index:251657216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Громадянство України:  є  -        немає        Країна ______________ Стать: чол.-       жін.-     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Дата і місце народження ______________________________________________________________________________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Місце проживання: індекс _____________ , область ____________________ , район ______________________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місто/ смт/село ___________________________________________________ , вулиця ___________________________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будинок ______________ , квартира ________________ , домашній, моб. телефон ________________________ 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Pr="00465137" w:rsidRDefault="00BE0BE3" w:rsidP="00465137">
            <w:pPr>
              <w:pStyle w:val="NoSpacing"/>
              <w:jc w:val="both"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465137">
              <w:rPr>
                <w:rFonts w:ascii="Cambria" w:hAnsi="Cambria"/>
                <w:i/>
                <w:sz w:val="24"/>
                <w:szCs w:val="24"/>
                <w:lang w:val="uk-UA"/>
              </w:rPr>
              <w:t>Додаткова інформація</w:t>
            </w:r>
          </w:p>
          <w:p w:rsidR="00BE0BE3" w:rsidRDefault="00BE0BE3" w:rsidP="00465137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Повідомлений(а), що подання мною недостовірних персональних даних, даних про особливі умови зарахування, здобуту раніше освіту є підставою для відрахування мене з числа слухачів ННІПО.</w:t>
            </w:r>
          </w:p>
          <w:p w:rsidR="00BE0BE3" w:rsidRDefault="00BE0BE3" w:rsidP="00465137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З правилами прийому, ліцензією та сертифікатом про акредитацію обраної спеціальності ознайомлений(а).</w:t>
            </w: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E0BE3" w:rsidRDefault="00BE0BE3" w:rsidP="00D33E95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« ________ » ______________________ 20______ р.                                           _______________________________</w:t>
            </w:r>
          </w:p>
          <w:p w:rsidR="00BE0BE3" w:rsidRPr="00916353" w:rsidRDefault="00BE0BE3" w:rsidP="00D33E95">
            <w:pPr>
              <w:pStyle w:val="NoSpacing"/>
              <w:spacing w:line="360" w:lineRule="auto"/>
              <w:ind w:firstLine="7092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916353">
              <w:rPr>
                <w:rFonts w:ascii="Cambria" w:hAnsi="Cambria"/>
                <w:i/>
                <w:sz w:val="20"/>
                <w:szCs w:val="20"/>
                <w:lang w:val="uk-UA"/>
              </w:rPr>
              <w:t xml:space="preserve">          (підпис)</w:t>
            </w:r>
          </w:p>
        </w:tc>
      </w:tr>
    </w:tbl>
    <w:p w:rsidR="00BE0BE3" w:rsidRPr="00D533EB" w:rsidRDefault="00BE0BE3" w:rsidP="00D533EB">
      <w:pPr>
        <w:rPr>
          <w:szCs w:val="28"/>
        </w:rPr>
      </w:pPr>
    </w:p>
    <w:sectPr w:rsidR="00BE0BE3" w:rsidRPr="00D533EB" w:rsidSect="001A5D5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B1"/>
    <w:rsid w:val="000A7A1E"/>
    <w:rsid w:val="00160F67"/>
    <w:rsid w:val="001778CA"/>
    <w:rsid w:val="001A5D50"/>
    <w:rsid w:val="00354B10"/>
    <w:rsid w:val="00384F27"/>
    <w:rsid w:val="003872CC"/>
    <w:rsid w:val="00387768"/>
    <w:rsid w:val="003A7DC9"/>
    <w:rsid w:val="003F2E92"/>
    <w:rsid w:val="004262AF"/>
    <w:rsid w:val="00453F6D"/>
    <w:rsid w:val="00462C26"/>
    <w:rsid w:val="00465137"/>
    <w:rsid w:val="004A068B"/>
    <w:rsid w:val="004B3BB1"/>
    <w:rsid w:val="0057613E"/>
    <w:rsid w:val="005E2507"/>
    <w:rsid w:val="00710F35"/>
    <w:rsid w:val="00732A71"/>
    <w:rsid w:val="007621E8"/>
    <w:rsid w:val="007A1DC7"/>
    <w:rsid w:val="007B220E"/>
    <w:rsid w:val="0081762D"/>
    <w:rsid w:val="008F0F25"/>
    <w:rsid w:val="00916353"/>
    <w:rsid w:val="009163B9"/>
    <w:rsid w:val="00976579"/>
    <w:rsid w:val="00993C0C"/>
    <w:rsid w:val="00AE3B91"/>
    <w:rsid w:val="00BC1A4E"/>
    <w:rsid w:val="00BE0BE3"/>
    <w:rsid w:val="00C14B1D"/>
    <w:rsid w:val="00C63CE2"/>
    <w:rsid w:val="00CF586E"/>
    <w:rsid w:val="00D33E95"/>
    <w:rsid w:val="00D51CB3"/>
    <w:rsid w:val="00D533EB"/>
    <w:rsid w:val="00DD572C"/>
    <w:rsid w:val="00F1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3BB1"/>
  </w:style>
  <w:style w:type="table" w:styleId="TableGrid">
    <w:name w:val="Table Grid"/>
    <w:basedOn w:val="TableNormal"/>
    <w:uiPriority w:val="99"/>
    <w:rsid w:val="004B3B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314</Words>
  <Characters>1795</Characters>
  <Application>Microsoft Office Outlook</Application>
  <DocSecurity>0</DocSecurity>
  <Lines>0</Lines>
  <Paragraphs>0</Paragraphs>
  <ScaleCrop>false</ScaleCrop>
  <Company>duikt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duikt</dc:creator>
  <cp:keywords/>
  <dc:description/>
  <cp:lastModifiedBy>РОМАН</cp:lastModifiedBy>
  <cp:revision>19</cp:revision>
  <cp:lastPrinted>2016-03-23T07:58:00Z</cp:lastPrinted>
  <dcterms:created xsi:type="dcterms:W3CDTF">2012-05-03T12:47:00Z</dcterms:created>
  <dcterms:modified xsi:type="dcterms:W3CDTF">2016-03-23T08:07:00Z</dcterms:modified>
</cp:coreProperties>
</file>